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3EBDF" w14:textId="77777777" w:rsidR="006C1B6D" w:rsidRDefault="00C41653" w:rsidP="006F218A">
      <w:pPr>
        <w:spacing w:line="240" w:lineRule="auto"/>
      </w:pPr>
      <w:bookmarkStart w:id="0" w:name="_GoBack"/>
      <w:bookmarkEnd w:id="0"/>
      <w:r>
        <w:t>Absender</w:t>
      </w:r>
    </w:p>
    <w:p w14:paraId="063CA25B" w14:textId="77777777" w:rsidR="00C41653" w:rsidRDefault="00C41653" w:rsidP="006F218A">
      <w:pPr>
        <w:tabs>
          <w:tab w:val="left" w:pos="2977"/>
        </w:tabs>
        <w:spacing w:line="240" w:lineRule="auto"/>
        <w:rPr>
          <w:u w:val="single"/>
        </w:rPr>
      </w:pPr>
      <w:r>
        <w:rPr>
          <w:u w:val="single"/>
        </w:rPr>
        <w:tab/>
      </w:r>
    </w:p>
    <w:p w14:paraId="5F2D3674" w14:textId="77777777" w:rsidR="00C41653" w:rsidRDefault="00C41653" w:rsidP="006F218A">
      <w:pPr>
        <w:tabs>
          <w:tab w:val="left" w:pos="2977"/>
        </w:tabs>
        <w:spacing w:line="240" w:lineRule="auto"/>
        <w:rPr>
          <w:u w:val="single"/>
        </w:rPr>
      </w:pPr>
      <w:r>
        <w:rPr>
          <w:u w:val="single"/>
        </w:rPr>
        <w:tab/>
      </w:r>
    </w:p>
    <w:p w14:paraId="648EDF39" w14:textId="77777777" w:rsidR="00C41653" w:rsidRDefault="00C41653" w:rsidP="006F218A">
      <w:pPr>
        <w:tabs>
          <w:tab w:val="left" w:pos="2977"/>
        </w:tabs>
        <w:spacing w:line="240" w:lineRule="auto"/>
        <w:rPr>
          <w:u w:val="single"/>
        </w:rPr>
      </w:pPr>
      <w:r>
        <w:rPr>
          <w:u w:val="single"/>
        </w:rPr>
        <w:tab/>
      </w:r>
    </w:p>
    <w:p w14:paraId="58167ACD" w14:textId="77777777" w:rsidR="00C41653" w:rsidRDefault="00C41653" w:rsidP="006F218A">
      <w:pPr>
        <w:tabs>
          <w:tab w:val="left" w:pos="2977"/>
        </w:tabs>
        <w:spacing w:line="240" w:lineRule="auto"/>
        <w:rPr>
          <w:u w:val="single"/>
        </w:rPr>
      </w:pPr>
      <w:r>
        <w:rPr>
          <w:u w:val="single"/>
        </w:rPr>
        <w:tab/>
      </w:r>
    </w:p>
    <w:p w14:paraId="7171F64B" w14:textId="77777777" w:rsidR="00C41653" w:rsidRPr="00C41653" w:rsidRDefault="00C41653" w:rsidP="006F218A">
      <w:pPr>
        <w:tabs>
          <w:tab w:val="left" w:pos="2977"/>
        </w:tabs>
        <w:spacing w:line="240" w:lineRule="auto"/>
        <w:rPr>
          <w:u w:val="single"/>
        </w:rPr>
      </w:pPr>
      <w:r>
        <w:rPr>
          <w:u w:val="single"/>
        </w:rPr>
        <w:tab/>
      </w:r>
    </w:p>
    <w:p w14:paraId="3C0283B2" w14:textId="77777777" w:rsidR="00C41653" w:rsidRDefault="00C41653" w:rsidP="006F218A">
      <w:pPr>
        <w:spacing w:line="240" w:lineRule="auto"/>
      </w:pPr>
    </w:p>
    <w:p w14:paraId="47832598" w14:textId="77777777" w:rsidR="006F218A" w:rsidRDefault="006F218A" w:rsidP="006F218A">
      <w:pPr>
        <w:spacing w:line="240" w:lineRule="auto"/>
      </w:pPr>
    </w:p>
    <w:p w14:paraId="0D462192" w14:textId="77777777" w:rsidR="00C41653" w:rsidRDefault="00C41653" w:rsidP="006F218A">
      <w:pPr>
        <w:spacing w:line="240" w:lineRule="auto"/>
      </w:pPr>
    </w:p>
    <w:p w14:paraId="5682A059" w14:textId="77777777" w:rsidR="00C41653" w:rsidRDefault="00C41653" w:rsidP="006F218A">
      <w:pPr>
        <w:spacing w:line="240" w:lineRule="auto"/>
      </w:pPr>
      <w:r>
        <w:t>Hessisches Ministerium</w:t>
      </w:r>
    </w:p>
    <w:p w14:paraId="302FC593" w14:textId="181278CB" w:rsidR="00C41653" w:rsidRDefault="00213991" w:rsidP="006F218A">
      <w:pPr>
        <w:spacing w:line="240" w:lineRule="auto"/>
      </w:pPr>
      <w:r>
        <w:t>(jeweils zuständiges)</w:t>
      </w:r>
    </w:p>
    <w:p w14:paraId="33BB6CEC" w14:textId="77777777" w:rsidR="006F218A" w:rsidRDefault="006F218A" w:rsidP="006F218A">
      <w:pPr>
        <w:spacing w:line="240" w:lineRule="auto"/>
      </w:pPr>
    </w:p>
    <w:p w14:paraId="384E6F61" w14:textId="77777777" w:rsidR="00C41653" w:rsidRDefault="00C41653" w:rsidP="006F218A">
      <w:pPr>
        <w:spacing w:line="240" w:lineRule="auto"/>
      </w:pPr>
    </w:p>
    <w:p w14:paraId="3413A751" w14:textId="77777777" w:rsidR="00C41653" w:rsidRDefault="00C41653" w:rsidP="006F218A">
      <w:pPr>
        <w:spacing w:line="240" w:lineRule="auto"/>
      </w:pPr>
    </w:p>
    <w:p w14:paraId="7106A869" w14:textId="77777777" w:rsidR="00C41653" w:rsidRDefault="00C41653" w:rsidP="006F218A">
      <w:pPr>
        <w:spacing w:line="240" w:lineRule="auto"/>
        <w:rPr>
          <w:b/>
        </w:rPr>
      </w:pPr>
      <w:r>
        <w:rPr>
          <w:b/>
        </w:rPr>
        <w:t>Empfangs- und Verwendungsbestätigung</w:t>
      </w:r>
    </w:p>
    <w:p w14:paraId="2777CA1E" w14:textId="77777777" w:rsidR="00C41653" w:rsidRDefault="00C41653" w:rsidP="006F218A">
      <w:pPr>
        <w:spacing w:line="240" w:lineRule="auto"/>
        <w:rPr>
          <w:b/>
        </w:rPr>
      </w:pPr>
    </w:p>
    <w:p w14:paraId="3991B20C" w14:textId="77777777" w:rsidR="006F218A" w:rsidRDefault="006F218A" w:rsidP="006F218A">
      <w:pPr>
        <w:spacing w:line="240" w:lineRule="auto"/>
        <w:rPr>
          <w:b/>
        </w:rPr>
      </w:pPr>
    </w:p>
    <w:p w14:paraId="25684556" w14:textId="77777777" w:rsidR="00C41653" w:rsidRDefault="00C41653" w:rsidP="006F218A">
      <w:pPr>
        <w:spacing w:line="240" w:lineRule="auto"/>
        <w:rPr>
          <w:b/>
        </w:rPr>
      </w:pPr>
    </w:p>
    <w:p w14:paraId="2C38B8F4" w14:textId="77777777" w:rsidR="00C41653" w:rsidRPr="00C41653" w:rsidRDefault="00C41653" w:rsidP="006F218A">
      <w:pPr>
        <w:spacing w:line="240" w:lineRule="auto"/>
        <w:rPr>
          <w:b/>
        </w:rPr>
      </w:pPr>
    </w:p>
    <w:p w14:paraId="6C6F458B" w14:textId="17061D82" w:rsidR="00BA5FBE" w:rsidRDefault="00C41653" w:rsidP="006F218A">
      <w:pPr>
        <w:tabs>
          <w:tab w:val="left" w:pos="3969"/>
          <w:tab w:val="left" w:pos="4536"/>
          <w:tab w:val="left" w:pos="8789"/>
        </w:tabs>
        <w:spacing w:line="240" w:lineRule="auto"/>
      </w:pPr>
      <w:r>
        <w:t xml:space="preserve">Bewilligung vom </w:t>
      </w:r>
      <w:r>
        <w:rPr>
          <w:u w:val="single"/>
        </w:rPr>
        <w:tab/>
      </w:r>
    </w:p>
    <w:p w14:paraId="3D665629" w14:textId="77777777" w:rsidR="00BA5FBE" w:rsidRDefault="00BA5FBE" w:rsidP="006F218A">
      <w:pPr>
        <w:tabs>
          <w:tab w:val="left" w:pos="3969"/>
          <w:tab w:val="left" w:pos="4536"/>
          <w:tab w:val="left" w:pos="8789"/>
        </w:tabs>
        <w:spacing w:line="240" w:lineRule="auto"/>
      </w:pPr>
    </w:p>
    <w:p w14:paraId="171C31C6" w14:textId="14F3FE11" w:rsidR="00C41653" w:rsidRPr="00C41653" w:rsidRDefault="00C41653" w:rsidP="006F218A">
      <w:pPr>
        <w:tabs>
          <w:tab w:val="left" w:pos="3969"/>
          <w:tab w:val="left" w:pos="4536"/>
          <w:tab w:val="left" w:pos="8789"/>
        </w:tabs>
        <w:spacing w:line="240" w:lineRule="auto"/>
        <w:rPr>
          <w:u w:val="single"/>
        </w:rPr>
      </w:pPr>
      <w:r>
        <w:t>Z</w:t>
      </w:r>
      <w:r w:rsidR="00213991">
        <w:t>ahl</w:t>
      </w:r>
      <w:r>
        <w:t xml:space="preserve">ungsbetrag </w:t>
      </w:r>
      <w:r>
        <w:rPr>
          <w:u w:val="single"/>
        </w:rPr>
        <w:tab/>
      </w:r>
    </w:p>
    <w:p w14:paraId="2FAE3732" w14:textId="77777777" w:rsidR="00C41653" w:rsidRDefault="00C41653" w:rsidP="006F218A">
      <w:pPr>
        <w:spacing w:line="240" w:lineRule="auto"/>
      </w:pPr>
    </w:p>
    <w:p w14:paraId="498850D4" w14:textId="77777777" w:rsidR="00C41653" w:rsidRDefault="00C41653" w:rsidP="006F218A">
      <w:pPr>
        <w:spacing w:line="240" w:lineRule="auto"/>
      </w:pPr>
    </w:p>
    <w:p w14:paraId="1F439DA8" w14:textId="233A577F" w:rsidR="001B4AAC" w:rsidRPr="001B4AAC" w:rsidRDefault="00BA5FBE" w:rsidP="00BA5FBE">
      <w:pPr>
        <w:spacing w:line="240" w:lineRule="auto"/>
      </w:pPr>
      <w:r>
        <w:t>Ich bestätige, dass ich d</w:t>
      </w:r>
      <w:r w:rsidR="00213991">
        <w:t>i</w:t>
      </w:r>
      <w:r>
        <w:t xml:space="preserve">e </w:t>
      </w:r>
      <w:r w:rsidR="00213991">
        <w:t xml:space="preserve">Billigkeitsleistung </w:t>
      </w:r>
      <w:r>
        <w:t xml:space="preserve">in voller Höhe zweckentsprechend zur Beseitigung </w:t>
      </w:r>
      <w:r w:rsidR="00213991">
        <w:t xml:space="preserve">des </w:t>
      </w:r>
      <w:r>
        <w:t>existenzbedrohlichen Liquiditätsengpasses meines Vereins</w:t>
      </w:r>
      <w:r w:rsidR="00213991">
        <w:t>/Verbandes</w:t>
      </w:r>
      <w:r>
        <w:t xml:space="preserve"> </w:t>
      </w:r>
      <w:r w:rsidRPr="00BA5FBE">
        <w:t>aufgrund der</w:t>
      </w:r>
      <w:r w:rsidR="001B4AAC" w:rsidRPr="00BA5FBE">
        <w:t xml:space="preserve"> Corona</w:t>
      </w:r>
      <w:r w:rsidR="001B4AAC">
        <w:t xml:space="preserve">-Virus-Pandemie 2020 </w:t>
      </w:r>
      <w:r>
        <w:t>verwendet habe.</w:t>
      </w:r>
    </w:p>
    <w:p w14:paraId="6AA2C7EA" w14:textId="4B7EDBAC" w:rsidR="006F218A" w:rsidRDefault="006F218A" w:rsidP="006F218A">
      <w:pPr>
        <w:spacing w:line="240" w:lineRule="auto"/>
      </w:pPr>
    </w:p>
    <w:p w14:paraId="7B1E3411" w14:textId="77777777" w:rsidR="00C41653" w:rsidRDefault="00C41653" w:rsidP="006F218A">
      <w:pPr>
        <w:spacing w:line="240" w:lineRule="auto"/>
      </w:pPr>
    </w:p>
    <w:p w14:paraId="7F14BF65" w14:textId="77777777" w:rsidR="00C41653" w:rsidRPr="00FA2403" w:rsidRDefault="00C41653" w:rsidP="006F218A">
      <w:pPr>
        <w:spacing w:line="240" w:lineRule="auto"/>
        <w:jc w:val="both"/>
        <w:rPr>
          <w:rFonts w:cs="Arial"/>
          <w:szCs w:val="22"/>
        </w:rPr>
      </w:pPr>
    </w:p>
    <w:p w14:paraId="59FF8F42" w14:textId="77777777" w:rsidR="00C119AB" w:rsidRDefault="00C119AB" w:rsidP="006F218A">
      <w:pPr>
        <w:spacing w:line="240" w:lineRule="auto"/>
      </w:pPr>
    </w:p>
    <w:p w14:paraId="3C27C3B3" w14:textId="77777777" w:rsidR="006F218A" w:rsidRDefault="006F218A" w:rsidP="006F218A">
      <w:pPr>
        <w:spacing w:line="240" w:lineRule="auto"/>
      </w:pPr>
    </w:p>
    <w:p w14:paraId="5C8B7302" w14:textId="60A6B7ED" w:rsidR="00C119AB" w:rsidRPr="00C119AB" w:rsidRDefault="00C119AB" w:rsidP="00415AAB">
      <w:pPr>
        <w:tabs>
          <w:tab w:val="left" w:pos="3402"/>
          <w:tab w:val="left" w:pos="5103"/>
          <w:tab w:val="left" w:pos="8505"/>
        </w:tabs>
        <w:spacing w:line="240" w:lineRule="auto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 w:rsidR="00BA5FBE">
        <w:rPr>
          <w:u w:val="single"/>
        </w:rPr>
        <w:t>_</w:t>
      </w:r>
    </w:p>
    <w:p w14:paraId="6CC7EA6B" w14:textId="77777777" w:rsidR="00C119AB" w:rsidRPr="006F218A" w:rsidRDefault="00C119AB" w:rsidP="006F218A">
      <w:pPr>
        <w:tabs>
          <w:tab w:val="left" w:pos="3402"/>
        </w:tabs>
        <w:spacing w:line="240" w:lineRule="auto"/>
      </w:pPr>
      <w:r w:rsidRPr="006F218A">
        <w:t>Ort</w:t>
      </w:r>
    </w:p>
    <w:p w14:paraId="4C78EAC7" w14:textId="77777777" w:rsidR="00C119AB" w:rsidRDefault="00C119AB" w:rsidP="006F218A">
      <w:pPr>
        <w:tabs>
          <w:tab w:val="left" w:pos="3402"/>
        </w:tabs>
        <w:spacing w:line="240" w:lineRule="auto"/>
        <w:rPr>
          <w:u w:val="single"/>
        </w:rPr>
      </w:pPr>
    </w:p>
    <w:p w14:paraId="55D3C150" w14:textId="77777777" w:rsidR="00C119AB" w:rsidRDefault="00C119AB" w:rsidP="006F218A">
      <w:pPr>
        <w:tabs>
          <w:tab w:val="left" w:pos="3402"/>
        </w:tabs>
        <w:spacing w:line="240" w:lineRule="auto"/>
        <w:rPr>
          <w:u w:val="single"/>
        </w:rPr>
      </w:pPr>
    </w:p>
    <w:p w14:paraId="37ABFEEB" w14:textId="77777777" w:rsidR="00C119AB" w:rsidRPr="006F218A" w:rsidRDefault="00C119AB" w:rsidP="006F218A">
      <w:pPr>
        <w:tabs>
          <w:tab w:val="left" w:pos="3402"/>
          <w:tab w:val="left" w:pos="5103"/>
          <w:tab w:val="left" w:pos="8647"/>
        </w:tabs>
        <w:spacing w:line="240" w:lineRule="auto"/>
        <w:rPr>
          <w:u w:val="single"/>
        </w:rPr>
      </w:pPr>
      <w:r>
        <w:rPr>
          <w:u w:val="single"/>
        </w:rPr>
        <w:tab/>
      </w:r>
      <w:r>
        <w:tab/>
      </w:r>
      <w:r w:rsidR="006F218A">
        <w:rPr>
          <w:u w:val="single"/>
        </w:rPr>
        <w:tab/>
      </w:r>
    </w:p>
    <w:p w14:paraId="5C5F4394" w14:textId="77777777" w:rsidR="00C119AB" w:rsidRPr="006F218A" w:rsidRDefault="00C119AB" w:rsidP="006F218A">
      <w:pPr>
        <w:tabs>
          <w:tab w:val="left" w:pos="3402"/>
          <w:tab w:val="left" w:pos="5103"/>
        </w:tabs>
        <w:spacing w:line="240" w:lineRule="auto"/>
        <w:rPr>
          <w:sz w:val="20"/>
        </w:rPr>
      </w:pPr>
      <w:r w:rsidRPr="006F218A">
        <w:rPr>
          <w:sz w:val="20"/>
        </w:rPr>
        <w:t>Datum</w:t>
      </w:r>
      <w:r w:rsidR="006F218A" w:rsidRPr="006F218A">
        <w:tab/>
      </w:r>
      <w:r w:rsidR="006F218A">
        <w:tab/>
      </w:r>
      <w:r w:rsidR="006F218A" w:rsidRPr="006F218A">
        <w:rPr>
          <w:sz w:val="20"/>
        </w:rPr>
        <w:t>Rechtsverbindliche Unterschrift des</w:t>
      </w:r>
    </w:p>
    <w:p w14:paraId="4DB0662C" w14:textId="0642EFB3" w:rsidR="006F218A" w:rsidRPr="006F218A" w:rsidRDefault="006F218A" w:rsidP="006F218A">
      <w:pPr>
        <w:tabs>
          <w:tab w:val="left" w:pos="3402"/>
          <w:tab w:val="left" w:pos="5103"/>
        </w:tabs>
        <w:spacing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D55C03">
        <w:rPr>
          <w:sz w:val="20"/>
        </w:rPr>
        <w:t>vertretungsberechtigten</w:t>
      </w:r>
      <w:r w:rsidR="00246DE9">
        <w:rPr>
          <w:sz w:val="20"/>
        </w:rPr>
        <w:t xml:space="preserve"> Vorstand</w:t>
      </w:r>
      <w:r w:rsidRPr="006F218A">
        <w:rPr>
          <w:sz w:val="20"/>
        </w:rPr>
        <w:t xml:space="preserve">s </w:t>
      </w:r>
      <w:r w:rsidR="00C66600">
        <w:rPr>
          <w:sz w:val="20"/>
        </w:rPr>
        <w:tab/>
      </w:r>
    </w:p>
    <w:sectPr w:rsidR="006F218A" w:rsidRPr="006F218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9F24C" w14:textId="77777777" w:rsidR="00777C30" w:rsidRDefault="00777C30" w:rsidP="005A5E66">
      <w:pPr>
        <w:spacing w:line="240" w:lineRule="auto"/>
      </w:pPr>
      <w:r>
        <w:separator/>
      </w:r>
    </w:p>
  </w:endnote>
  <w:endnote w:type="continuationSeparator" w:id="0">
    <w:p w14:paraId="17BF3010" w14:textId="77777777" w:rsidR="00777C30" w:rsidRDefault="00777C30" w:rsidP="005A5E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6A2F0" w14:textId="77777777" w:rsidR="00777C30" w:rsidRDefault="00777C30" w:rsidP="005A5E66">
      <w:pPr>
        <w:spacing w:line="240" w:lineRule="auto"/>
      </w:pPr>
      <w:r>
        <w:separator/>
      </w:r>
    </w:p>
  </w:footnote>
  <w:footnote w:type="continuationSeparator" w:id="0">
    <w:p w14:paraId="13E38A0A" w14:textId="77777777" w:rsidR="00777C30" w:rsidRDefault="00777C30" w:rsidP="005A5E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82DC2" w14:textId="791E94F2" w:rsidR="005A5E66" w:rsidRDefault="005A5E66">
    <w:pPr>
      <w:pStyle w:val="Kopfzeile"/>
    </w:pPr>
    <w:r>
      <w:t>Anlage 2</w:t>
    </w:r>
  </w:p>
  <w:p w14:paraId="305E8566" w14:textId="77777777" w:rsidR="005A5E66" w:rsidRDefault="005A5E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53"/>
    <w:rsid w:val="00003BC0"/>
    <w:rsid w:val="00181568"/>
    <w:rsid w:val="001B4AAC"/>
    <w:rsid w:val="00213991"/>
    <w:rsid w:val="00246DE9"/>
    <w:rsid w:val="00274309"/>
    <w:rsid w:val="00415AAB"/>
    <w:rsid w:val="00421511"/>
    <w:rsid w:val="00480D95"/>
    <w:rsid w:val="00500CED"/>
    <w:rsid w:val="005641D7"/>
    <w:rsid w:val="005A5E66"/>
    <w:rsid w:val="00664AB5"/>
    <w:rsid w:val="006C1B6D"/>
    <w:rsid w:val="006F218A"/>
    <w:rsid w:val="00777C30"/>
    <w:rsid w:val="008E3C01"/>
    <w:rsid w:val="00B004C4"/>
    <w:rsid w:val="00B52DCF"/>
    <w:rsid w:val="00BA5FBE"/>
    <w:rsid w:val="00BE7CC4"/>
    <w:rsid w:val="00C119AB"/>
    <w:rsid w:val="00C41653"/>
    <w:rsid w:val="00C66600"/>
    <w:rsid w:val="00C76DB8"/>
    <w:rsid w:val="00D55C03"/>
    <w:rsid w:val="00D6253E"/>
    <w:rsid w:val="00EC1815"/>
    <w:rsid w:val="00F66759"/>
    <w:rsid w:val="00FD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76A7"/>
  <w15:docId w15:val="{056E62B2-B91A-4B99-908A-1E4C1801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1653"/>
    <w:pPr>
      <w:widowControl w:val="0"/>
      <w:spacing w:line="36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E3C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3C0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3C01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3C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3C01"/>
    <w:rPr>
      <w:rFonts w:eastAsia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C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C01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rsid w:val="00C76DB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6DB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A5E6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5E66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A5E6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5E66"/>
    <w:rPr>
      <w:rFonts w:eastAsia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1245D-3049-4B61-9FDA-FCD93153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3346B581.dotm</Template>
  <TotalTime>0</TotalTime>
  <Pages>1</Pages>
  <Words>64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Capobianco, Carmen (HMdIS)</dc:creator>
  <cp:lastModifiedBy>Reichert, Sabine (Stk)</cp:lastModifiedBy>
  <cp:revision>2</cp:revision>
  <cp:lastPrinted>2020-04-14T05:54:00Z</cp:lastPrinted>
  <dcterms:created xsi:type="dcterms:W3CDTF">2020-04-20T13:57:00Z</dcterms:created>
  <dcterms:modified xsi:type="dcterms:W3CDTF">2020-04-20T13:57:00Z</dcterms:modified>
</cp:coreProperties>
</file>